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F6" w:rsidRPr="000C4E9B" w:rsidRDefault="001C42F6" w:rsidP="00443847">
      <w:pPr>
        <w:rPr>
          <w:rFonts w:ascii="Calibri" w:hAnsi="Calibri" w:cs="Arial"/>
          <w:b/>
          <w:sz w:val="22"/>
          <w:szCs w:val="22"/>
          <w:lang w:val="de-CH"/>
        </w:rPr>
      </w:pPr>
      <w:r w:rsidRPr="000C4E9B">
        <w:rPr>
          <w:rFonts w:ascii="Calibri" w:hAnsi="Calibri" w:cs="Arial"/>
          <w:b/>
          <w:sz w:val="22"/>
          <w:szCs w:val="22"/>
          <w:lang w:val="de-CH"/>
        </w:rPr>
        <w:t>Anmeld</w:t>
      </w:r>
      <w:r w:rsidR="0057389A" w:rsidRPr="000C4E9B">
        <w:rPr>
          <w:rFonts w:ascii="Calibri" w:hAnsi="Calibri" w:cs="Arial"/>
          <w:b/>
          <w:sz w:val="22"/>
          <w:szCs w:val="22"/>
          <w:lang w:val="de-CH"/>
        </w:rPr>
        <w:t>ung</w:t>
      </w:r>
      <w:r w:rsidR="000C4E9B" w:rsidRPr="000C4E9B">
        <w:rPr>
          <w:rFonts w:ascii="Calibri" w:hAnsi="Calibri" w:cs="Arial"/>
          <w:b/>
          <w:sz w:val="22"/>
          <w:szCs w:val="22"/>
          <w:lang w:val="de-CH"/>
        </w:rPr>
        <w:t xml:space="preserve"> für eine Wohnung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288"/>
        <w:gridCol w:w="382"/>
        <w:gridCol w:w="428"/>
        <w:gridCol w:w="698"/>
        <w:gridCol w:w="422"/>
        <w:gridCol w:w="148"/>
        <w:gridCol w:w="1022"/>
        <w:gridCol w:w="102"/>
        <w:gridCol w:w="759"/>
        <w:gridCol w:w="2311"/>
      </w:tblGrid>
      <w:tr w:rsidR="00D53DBC" w:rsidRPr="000C4E9B" w:rsidTr="00E50B10">
        <w:trPr>
          <w:trHeight w:hRule="exact" w:val="561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DBC" w:rsidRPr="000C4E9B" w:rsidRDefault="00D53DBC" w:rsidP="00B2603B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40"/>
                <w:szCs w:val="40"/>
                <w:lang w:val="de-CH"/>
              </w:rPr>
              <w:t>□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1½-Zimmerwohnung, </w:t>
            </w:r>
            <w:r w:rsidRPr="000C4E9B">
              <w:rPr>
                <w:rFonts w:ascii="Calibri" w:hAnsi="Calibri" w:cs="Arial"/>
                <w:sz w:val="40"/>
                <w:szCs w:val="40"/>
                <w:lang w:val="de-CH"/>
              </w:rPr>
              <w:t>□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2-Zimmerwohnung, </w:t>
            </w:r>
            <w:r w:rsidRPr="000C4E9B">
              <w:rPr>
                <w:rFonts w:ascii="Calibri" w:hAnsi="Calibri" w:cs="Arial"/>
                <w:sz w:val="40"/>
                <w:szCs w:val="40"/>
                <w:lang w:val="de-CH"/>
              </w:rPr>
              <w:t>□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3-Zimmerwohnung, </w:t>
            </w:r>
            <w:r w:rsidRPr="000C4E9B">
              <w:rPr>
                <w:rFonts w:ascii="Calibri" w:hAnsi="Calibri" w:cs="Arial"/>
                <w:sz w:val="40"/>
                <w:szCs w:val="40"/>
                <w:lang w:val="de-CH"/>
              </w:rPr>
              <w:t>□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4-Zimmerwohnung </w:t>
            </w:r>
          </w:p>
        </w:tc>
      </w:tr>
      <w:tr w:rsidR="00CD7314" w:rsidRPr="000C4E9B" w:rsidTr="00E50B10">
        <w:trPr>
          <w:trHeight w:val="422"/>
        </w:trPr>
        <w:tc>
          <w:tcPr>
            <w:tcW w:w="36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7314" w:rsidRPr="000C4E9B" w:rsidRDefault="00CD7314" w:rsidP="00D53DBC">
            <w:pPr>
              <w:spacing w:before="120"/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b/>
                <w:sz w:val="20"/>
                <w:szCs w:val="20"/>
                <w:lang w:val="de-CH"/>
              </w:rPr>
              <w:t xml:space="preserve">Mietinteressent/in: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14" w:rsidRPr="000C4E9B" w:rsidRDefault="00CD7314" w:rsidP="00D53DBC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7314" w:rsidRPr="000C4E9B" w:rsidRDefault="00CD7314" w:rsidP="00D53DBC">
            <w:pPr>
              <w:spacing w:before="120"/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b/>
                <w:sz w:val="20"/>
                <w:szCs w:val="20"/>
                <w:lang w:val="de-CH"/>
              </w:rPr>
              <w:t>Partner/</w:t>
            </w:r>
            <w:r w:rsidR="00BA1B11" w:rsidRPr="000C4E9B">
              <w:rPr>
                <w:rFonts w:ascii="Calibri" w:hAnsi="Calibri" w:cs="Arial"/>
                <w:b/>
                <w:sz w:val="20"/>
                <w:szCs w:val="20"/>
                <w:lang w:val="de-CH"/>
              </w:rPr>
              <w:t>i</w:t>
            </w:r>
            <w:r w:rsidRPr="000C4E9B">
              <w:rPr>
                <w:rFonts w:ascii="Calibri" w:hAnsi="Calibri" w:cs="Arial"/>
                <w:b/>
                <w:sz w:val="20"/>
                <w:szCs w:val="20"/>
                <w:lang w:val="de-CH"/>
              </w:rPr>
              <w:t>n</w:t>
            </w:r>
          </w:p>
        </w:tc>
      </w:tr>
      <w:tr w:rsidR="00DB2088" w:rsidRPr="000C4E9B" w:rsidTr="00341733">
        <w:trPr>
          <w:trHeight w:hRule="exact" w:val="397"/>
        </w:trPr>
        <w:tc>
          <w:tcPr>
            <w:tcW w:w="15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DF6FEC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Name</w:t>
            </w:r>
            <w:r w:rsidR="00B2603B" w:rsidRPr="000C4E9B">
              <w:rPr>
                <w:rFonts w:ascii="Calibri" w:hAnsi="Calibri" w:cs="Arial"/>
                <w:sz w:val="20"/>
                <w:szCs w:val="20"/>
                <w:lang w:val="de-CH"/>
              </w:rPr>
              <w:t>:</w:t>
            </w:r>
          </w:p>
          <w:p w:rsidR="00224081" w:rsidRPr="000C4E9B" w:rsidRDefault="00224081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Name: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DF6FEC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DB2088" w:rsidRPr="000C4E9B" w:rsidTr="00966992">
        <w:trPr>
          <w:trHeight w:hRule="exact" w:val="397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Vorname: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A20339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Vorname</w:t>
            </w:r>
            <w:r w:rsidR="00B2603B" w:rsidRPr="000C4E9B">
              <w:rPr>
                <w:rFonts w:ascii="Calibri" w:hAnsi="Calibri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3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B2603B" w:rsidRPr="000C4E9B" w:rsidTr="00966992">
        <w:trPr>
          <w:trHeight w:hRule="exact" w:val="397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03B" w:rsidRPr="000C4E9B" w:rsidRDefault="00B2603B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Geb. Datum: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03B" w:rsidRPr="000C4E9B" w:rsidRDefault="00B2603B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603B" w:rsidRPr="000C4E9B" w:rsidRDefault="00B2603B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39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03B" w:rsidRPr="000C4E9B" w:rsidRDefault="00B2603B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Geb. Datum:</w:t>
            </w:r>
          </w:p>
        </w:tc>
      </w:tr>
      <w:tr w:rsidR="00DB2088" w:rsidRPr="000C4E9B" w:rsidTr="00966992">
        <w:trPr>
          <w:trHeight w:hRule="exact" w:val="397"/>
        </w:trPr>
        <w:tc>
          <w:tcPr>
            <w:tcW w:w="151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Zivilstand:</w:t>
            </w: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Zivilstand:</w:t>
            </w:r>
          </w:p>
        </w:tc>
        <w:tc>
          <w:tcPr>
            <w:tcW w:w="3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DB2088" w:rsidRPr="000C4E9B" w:rsidTr="00966992">
        <w:trPr>
          <w:trHeight w:hRule="exact" w:val="397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Strasse</w:t>
            </w:r>
            <w:r w:rsidR="00E84321" w:rsidRPr="000C4E9B">
              <w:rPr>
                <w:rFonts w:ascii="Calibri" w:hAnsi="Calibri" w:cs="Arial"/>
                <w:sz w:val="20"/>
                <w:szCs w:val="20"/>
                <w:lang w:val="de-CH"/>
              </w:rPr>
              <w:t>: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39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5A7BE2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Strasse:</w:t>
            </w:r>
          </w:p>
        </w:tc>
      </w:tr>
      <w:tr w:rsidR="00DB2088" w:rsidRPr="000C4E9B" w:rsidTr="00966992">
        <w:trPr>
          <w:trHeight w:hRule="exact" w:val="397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BE2" w:rsidRPr="000C4E9B" w:rsidRDefault="005A7BE2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PLZ, Ort:</w:t>
            </w: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BE2" w:rsidRPr="000C4E9B" w:rsidRDefault="005A7BE2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A7BE2" w:rsidRPr="000C4E9B" w:rsidRDefault="005A7BE2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39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A7BE2" w:rsidRPr="000C4E9B" w:rsidRDefault="005A7BE2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PLZ, Ort:</w:t>
            </w:r>
          </w:p>
        </w:tc>
      </w:tr>
      <w:tr w:rsidR="00DB2088" w:rsidRPr="000C4E9B" w:rsidTr="00966992">
        <w:trPr>
          <w:trHeight w:hRule="exact" w:val="397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Beruf: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204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522BD9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Beruf:</w:t>
            </w:r>
          </w:p>
        </w:tc>
        <w:tc>
          <w:tcPr>
            <w:tcW w:w="23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DB2088" w:rsidRPr="000C4E9B" w:rsidTr="00966992">
        <w:trPr>
          <w:trHeight w:hRule="exact" w:val="397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Arbeitgeber: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204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Arbeitgeber:</w:t>
            </w:r>
          </w:p>
        </w:tc>
        <w:tc>
          <w:tcPr>
            <w:tcW w:w="234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DB2088" w:rsidRPr="000C4E9B" w:rsidTr="00966992">
        <w:trPr>
          <w:trHeight w:hRule="exact" w:val="397"/>
        </w:trPr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Nationalität: 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204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Nationalität: </w:t>
            </w:r>
          </w:p>
        </w:tc>
        <w:tc>
          <w:tcPr>
            <w:tcW w:w="234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8C251F" w:rsidRPr="000C4E9B" w:rsidTr="00966992">
        <w:trPr>
          <w:trHeight w:hRule="exact" w:val="397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251F" w:rsidRPr="000C4E9B" w:rsidRDefault="000C4E9B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Tel.</w:t>
            </w:r>
            <w:r w:rsidR="00432BA6" w:rsidRPr="000C4E9B">
              <w:rPr>
                <w:rFonts w:ascii="Calibri" w:hAnsi="Calibri" w:cs="Arial"/>
                <w:sz w:val="20"/>
                <w:szCs w:val="20"/>
                <w:lang w:val="de-CH"/>
              </w:rPr>
              <w:t>/ Natel:</w:t>
            </w:r>
          </w:p>
          <w:p w:rsidR="00432BA6" w:rsidRPr="000C4E9B" w:rsidRDefault="00432BA6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  <w:p w:rsidR="00432BA6" w:rsidRPr="000C4E9B" w:rsidRDefault="00432BA6" w:rsidP="00966992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432BA6" w:rsidRPr="000C4E9B" w:rsidTr="00966992">
        <w:trPr>
          <w:trHeight w:hRule="exact" w:val="397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BA6" w:rsidRPr="000C4E9B" w:rsidRDefault="000C4E9B" w:rsidP="00966992">
            <w:pPr>
              <w:spacing w:before="1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Email</w:t>
            </w:r>
            <w:r w:rsidR="00432BA6" w:rsidRPr="000C4E9B">
              <w:rPr>
                <w:rFonts w:ascii="Calibri" w:hAnsi="Calibri" w:cs="Arial"/>
                <w:sz w:val="20"/>
                <w:szCs w:val="20"/>
                <w:lang w:val="de-CH"/>
              </w:rPr>
              <w:t>:</w:t>
            </w:r>
          </w:p>
        </w:tc>
      </w:tr>
      <w:tr w:rsidR="007B32A9" w:rsidRPr="000C4E9B" w:rsidTr="006C3CE4">
        <w:trPr>
          <w:trHeight w:hRule="exact" w:val="78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2A9" w:rsidRPr="000C4E9B" w:rsidRDefault="007B32A9" w:rsidP="00432BA6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6C3CE4" w:rsidRPr="000C4E9B" w:rsidTr="006C3CE4">
        <w:trPr>
          <w:trHeight w:hRule="exact" w:val="78"/>
        </w:trPr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3CE4" w:rsidRPr="000C4E9B" w:rsidRDefault="006C3CE4" w:rsidP="00432BA6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236D94" w:rsidRPr="000C4E9B" w:rsidTr="007B32A9">
        <w:trPr>
          <w:trHeight w:hRule="exact" w:val="516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6D94" w:rsidRPr="000C4E9B" w:rsidRDefault="00236D94" w:rsidP="007B32A9">
            <w:pPr>
              <w:spacing w:before="240" w:after="12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Anzahl Kinder im gleichen Haushalt lebend</w:t>
            </w:r>
            <w:r w:rsidRPr="000C4E9B">
              <w:rPr>
                <w:rFonts w:ascii="Calibri" w:hAnsi="Calibri" w:cs="Arial"/>
                <w:b/>
                <w:sz w:val="20"/>
                <w:szCs w:val="20"/>
                <w:lang w:val="de-CH"/>
              </w:rPr>
              <w:t>:</w:t>
            </w:r>
            <w:r w:rsidR="00020D0D" w:rsidRPr="000C4E9B">
              <w:rPr>
                <w:rFonts w:ascii="Calibri" w:hAnsi="Calibri" w:cs="Arial"/>
                <w:b/>
                <w:sz w:val="20"/>
                <w:szCs w:val="20"/>
                <w:lang w:val="de-CH"/>
              </w:rPr>
              <w:t xml:space="preserve"> …………</w:t>
            </w:r>
          </w:p>
        </w:tc>
      </w:tr>
      <w:tr w:rsidR="00522BD9" w:rsidRPr="000C4E9B" w:rsidTr="006C3CE4">
        <w:trPr>
          <w:trHeight w:hRule="exact" w:val="369"/>
        </w:trPr>
        <w:tc>
          <w:tcPr>
            <w:tcW w:w="2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BD9" w:rsidRPr="000C4E9B" w:rsidRDefault="00522BD9" w:rsidP="005C65B7">
            <w:pPr>
              <w:spacing w:before="120" w:after="6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Name: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BD9" w:rsidRPr="000C4E9B" w:rsidRDefault="00522BD9" w:rsidP="005C65B7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Vorname: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D9" w:rsidRPr="000C4E9B" w:rsidRDefault="00522BD9" w:rsidP="005C65B7">
            <w:pPr>
              <w:spacing w:before="12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Geb. Datum:</w:t>
            </w:r>
          </w:p>
        </w:tc>
      </w:tr>
      <w:tr w:rsidR="00522BD9" w:rsidRPr="000C4E9B" w:rsidTr="006C3CE4">
        <w:trPr>
          <w:trHeight w:hRule="exact" w:val="369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BD9" w:rsidRPr="000C4E9B" w:rsidRDefault="00522BD9" w:rsidP="005C65B7">
            <w:pPr>
              <w:spacing w:before="120" w:after="6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Name:</w:t>
            </w: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BD9" w:rsidRPr="000C4E9B" w:rsidRDefault="00522BD9" w:rsidP="005C65B7">
            <w:pPr>
              <w:spacing w:before="120" w:after="6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Vorname: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D9" w:rsidRPr="000C4E9B" w:rsidRDefault="00522BD9" w:rsidP="005C65B7">
            <w:pPr>
              <w:spacing w:before="120" w:after="6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Geb. Datum:</w:t>
            </w:r>
          </w:p>
        </w:tc>
      </w:tr>
      <w:tr w:rsidR="00DB2088" w:rsidRPr="000C4E9B" w:rsidTr="007B32A9">
        <w:trPr>
          <w:trHeight w:hRule="exact" w:val="36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236D94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236D94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847" w:rsidRPr="000C4E9B" w:rsidRDefault="00443847" w:rsidP="00236D94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189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236D94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  <w:tc>
          <w:tcPr>
            <w:tcW w:w="234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47" w:rsidRPr="000C4E9B" w:rsidRDefault="00443847" w:rsidP="00236D94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443847" w:rsidRPr="000C4E9B" w:rsidTr="00E50B10">
        <w:trPr>
          <w:trHeight w:hRule="exact" w:val="484"/>
        </w:trPr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847" w:rsidRPr="000C4E9B" w:rsidRDefault="00443847" w:rsidP="007B32A9">
            <w:pPr>
              <w:spacing w:before="24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Bisheriger Vermieter/in:</w:t>
            </w:r>
          </w:p>
        </w:tc>
      </w:tr>
      <w:tr w:rsidR="00443847" w:rsidRPr="000C4E9B" w:rsidTr="00E50B10">
        <w:trPr>
          <w:trHeight w:hRule="exact" w:val="414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3847" w:rsidRPr="000C4E9B" w:rsidRDefault="00443847" w:rsidP="007B32A9">
            <w:pPr>
              <w:spacing w:before="18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Referenzen:</w:t>
            </w:r>
          </w:p>
        </w:tc>
      </w:tr>
      <w:tr w:rsidR="005160F7" w:rsidRPr="000C4E9B" w:rsidTr="00E50B10">
        <w:trPr>
          <w:trHeight w:hRule="exact" w:val="487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0F7" w:rsidRPr="000C4E9B" w:rsidRDefault="005160F7" w:rsidP="005160F7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An aktiver Mitarbeit in der Verwaltung interessiert?    </w:t>
            </w:r>
            <w:r w:rsidRPr="000C4E9B">
              <w:rPr>
                <w:rFonts w:ascii="Calibri" w:hAnsi="Calibri" w:cs="Arial"/>
                <w:sz w:val="40"/>
                <w:szCs w:val="40"/>
                <w:lang w:val="de-CH"/>
              </w:rPr>
              <w:t>□</w:t>
            </w:r>
            <w:r w:rsidR="005C65B7"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ja      </w:t>
            </w:r>
            <w:r w:rsidRPr="000C4E9B">
              <w:rPr>
                <w:rFonts w:ascii="Calibri" w:hAnsi="Calibri" w:cs="Arial"/>
                <w:sz w:val="40"/>
                <w:szCs w:val="40"/>
                <w:lang w:val="de-CH"/>
              </w:rPr>
              <w:t>□</w:t>
            </w:r>
            <w:r w:rsidR="005C65B7"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nein</w:t>
            </w:r>
          </w:p>
        </w:tc>
      </w:tr>
      <w:tr w:rsidR="005160F7" w:rsidRPr="000C4E9B" w:rsidTr="0057389A">
        <w:trPr>
          <w:trHeight w:hRule="exact" w:val="340"/>
        </w:trPr>
        <w:tc>
          <w:tcPr>
            <w:tcW w:w="918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160F7" w:rsidRPr="000C4E9B" w:rsidRDefault="005160F7" w:rsidP="0057389A">
            <w:pPr>
              <w:spacing w:before="6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Wenn ja</w:t>
            </w:r>
            <w:r w:rsidR="00E84321" w:rsidRPr="000C4E9B">
              <w:rPr>
                <w:rFonts w:ascii="Calibri" w:hAnsi="Calibri" w:cs="Arial"/>
                <w:sz w:val="20"/>
                <w:szCs w:val="20"/>
                <w:lang w:val="de-CH"/>
              </w:rPr>
              <w:t>,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in welchem Gebiet:</w:t>
            </w:r>
          </w:p>
        </w:tc>
      </w:tr>
      <w:tr w:rsidR="005160F7" w:rsidRPr="000C4E9B" w:rsidTr="00966992">
        <w:trPr>
          <w:trHeight w:hRule="exact" w:val="445"/>
        </w:trPr>
        <w:tc>
          <w:tcPr>
            <w:tcW w:w="918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60F7" w:rsidRPr="000C4E9B" w:rsidRDefault="005160F7" w:rsidP="00966992">
            <w:pPr>
              <w:spacing w:before="20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Bemerkungen:</w:t>
            </w:r>
          </w:p>
        </w:tc>
      </w:tr>
      <w:tr w:rsidR="0057389A" w:rsidRPr="000C4E9B" w:rsidTr="00D6619D">
        <w:trPr>
          <w:trHeight w:hRule="exact" w:val="183"/>
        </w:trPr>
        <w:tc>
          <w:tcPr>
            <w:tcW w:w="918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89A" w:rsidRPr="000C4E9B" w:rsidRDefault="0057389A" w:rsidP="0057389A">
            <w:pPr>
              <w:spacing w:before="180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D53DBC" w:rsidRPr="000C4E9B" w:rsidTr="0057389A">
        <w:trPr>
          <w:trHeight w:hRule="exact" w:val="561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BC" w:rsidRPr="000C4E9B" w:rsidRDefault="00D53DBC" w:rsidP="00341733">
            <w:pPr>
              <w:spacing w:before="180" w:after="60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Anteilscheine je nach Wohnung</w:t>
            </w:r>
            <w:r w:rsidR="000D1840"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</w:t>
            </w:r>
            <w:r w:rsidR="00B62349"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Fr. </w:t>
            </w:r>
            <w:r w:rsidR="000D1840" w:rsidRPr="000C4E9B">
              <w:rPr>
                <w:rFonts w:ascii="Calibri" w:hAnsi="Calibri" w:cs="Arial"/>
                <w:sz w:val="20"/>
                <w:szCs w:val="20"/>
                <w:lang w:val="de-CH"/>
              </w:rPr>
              <w:t>1'500.</w:t>
            </w:r>
            <w:r w:rsidR="00341733" w:rsidRPr="000C4E9B">
              <w:rPr>
                <w:rFonts w:ascii="Calibri" w:hAnsi="Calibri" w:cs="Arial"/>
                <w:sz w:val="20"/>
                <w:szCs w:val="20"/>
                <w:lang w:val="de-CH"/>
              </w:rPr>
              <w:t>00</w:t>
            </w:r>
            <w:r w:rsidR="00A84D7B"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</w:t>
            </w:r>
            <w:r w:rsidR="005D5FE8"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</w:t>
            </w:r>
            <w:r w:rsidR="00A84D7B" w:rsidRPr="000C4E9B">
              <w:rPr>
                <w:rFonts w:ascii="Calibri" w:hAnsi="Calibri" w:cs="Arial"/>
                <w:sz w:val="20"/>
                <w:szCs w:val="20"/>
                <w:lang w:val="de-CH"/>
              </w:rPr>
              <w:t>bis  4'100</w:t>
            </w:r>
            <w:r w:rsidR="00A20339" w:rsidRPr="000C4E9B">
              <w:rPr>
                <w:rFonts w:ascii="Calibri" w:hAnsi="Calibri" w:cs="Arial"/>
                <w:sz w:val="20"/>
                <w:szCs w:val="20"/>
                <w:lang w:val="de-CH"/>
              </w:rPr>
              <w:t>.</w:t>
            </w:r>
            <w:r w:rsidR="00341733" w:rsidRPr="000C4E9B">
              <w:rPr>
                <w:rFonts w:ascii="Calibri" w:hAnsi="Calibri" w:cs="Arial"/>
                <w:sz w:val="20"/>
                <w:szCs w:val="20"/>
                <w:lang w:val="de-CH"/>
              </w:rPr>
              <w:t>00</w:t>
            </w:r>
          </w:p>
        </w:tc>
      </w:tr>
      <w:tr w:rsidR="00DB2088" w:rsidRPr="000C4E9B" w:rsidTr="0057389A">
        <w:trPr>
          <w:trHeight w:hRule="exact" w:val="709"/>
        </w:trPr>
        <w:tc>
          <w:tcPr>
            <w:tcW w:w="3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89A" w:rsidRPr="000C4E9B" w:rsidRDefault="0057389A" w:rsidP="0057389A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  <w:p w:rsidR="0057389A" w:rsidRPr="000C4E9B" w:rsidRDefault="0057389A" w:rsidP="0057389A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  <w:p w:rsidR="00DB2088" w:rsidRPr="000C4E9B" w:rsidRDefault="00DB2088" w:rsidP="0057389A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Datum: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89A" w:rsidRPr="000C4E9B" w:rsidRDefault="0057389A" w:rsidP="0057389A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  <w:p w:rsidR="0057389A" w:rsidRPr="000C4E9B" w:rsidRDefault="0057389A" w:rsidP="0057389A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  <w:p w:rsidR="00A20339" w:rsidRPr="000C4E9B" w:rsidRDefault="00DB2088" w:rsidP="0057389A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Unterschrift:</w:t>
            </w:r>
          </w:p>
        </w:tc>
      </w:tr>
      <w:tr w:rsidR="00A20339" w:rsidRPr="000C4E9B" w:rsidTr="00EA210B">
        <w:trPr>
          <w:trHeight w:val="907"/>
        </w:trPr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339" w:rsidRPr="000C4E9B" w:rsidRDefault="00A20339" w:rsidP="007B32A9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  <w:p w:rsidR="00A20339" w:rsidRPr="000C4E9B" w:rsidRDefault="00EA210B" w:rsidP="007B32A9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Bei Freiwerden einer </w:t>
            </w:r>
            <w:r w:rsidR="00A20339"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Wohnung 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werden wir Sie kontaktieren. Nach einem Jahr erlischt Ihre Anmeldung. </w:t>
            </w:r>
            <w:r w:rsidR="00A20339"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Wenn Sie 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dar</w:t>
            </w:r>
            <w:r w:rsidR="00A20339" w:rsidRPr="000C4E9B">
              <w:rPr>
                <w:rFonts w:ascii="Calibri" w:hAnsi="Calibri" w:cs="Arial"/>
                <w:sz w:val="20"/>
                <w:szCs w:val="20"/>
                <w:lang w:val="de-CH"/>
              </w:rPr>
              <w:t>über hinaus auf uns</w:t>
            </w:r>
            <w:r w:rsidR="00BF7A68" w:rsidRPr="000C4E9B">
              <w:rPr>
                <w:rFonts w:ascii="Calibri" w:hAnsi="Calibri" w:cs="Arial"/>
                <w:sz w:val="20"/>
                <w:szCs w:val="20"/>
                <w:lang w:val="de-CH"/>
              </w:rPr>
              <w:t>e</w:t>
            </w:r>
            <w:r w:rsidR="00A20339" w:rsidRPr="000C4E9B">
              <w:rPr>
                <w:rFonts w:ascii="Calibri" w:hAnsi="Calibri" w:cs="Arial"/>
                <w:sz w:val="20"/>
                <w:szCs w:val="20"/>
                <w:lang w:val="de-CH"/>
              </w:rPr>
              <w:t>rer Warteliste bleiben wollen, bitten wir Sie, uns dies nach Ablauf eines Jahres schriftlich mitzuteilen.</w:t>
            </w:r>
          </w:p>
          <w:p w:rsidR="00897200" w:rsidRPr="000C4E9B" w:rsidRDefault="00A20339" w:rsidP="008D6101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0C4E9B">
              <w:rPr>
                <w:rFonts w:ascii="Calibri" w:hAnsi="Calibri" w:cs="Arial"/>
                <w:b/>
                <w:sz w:val="20"/>
                <w:szCs w:val="20"/>
                <w:lang w:val="de-CH"/>
              </w:rPr>
              <w:t>Wichtig: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 xml:space="preserve"> </w:t>
            </w:r>
            <w:r w:rsidR="008D6101">
              <w:rPr>
                <w:rFonts w:ascii="Calibri" w:hAnsi="Calibri" w:cs="Arial"/>
                <w:sz w:val="20"/>
                <w:szCs w:val="20"/>
                <w:lang w:val="de-CH"/>
              </w:rPr>
              <w:t xml:space="preserve"> </w:t>
            </w:r>
            <w:r w:rsidR="00245074" w:rsidRPr="00245074">
              <w:rPr>
                <w:rFonts w:ascii="Calibri" w:hAnsi="Calibri" w:cs="Arial"/>
                <w:sz w:val="20"/>
                <w:szCs w:val="20"/>
                <w:lang w:val="de-CH"/>
              </w:rPr>
              <w:t>Es erfolgt keine schriftliche Bestätigung nach Erhalt des Formulars.</w:t>
            </w:r>
            <w:r w:rsidR="00245074">
              <w:rPr>
                <w:rFonts w:ascii="Calibri" w:hAnsi="Calibri" w:cs="Arial"/>
                <w:sz w:val="20"/>
                <w:szCs w:val="20"/>
                <w:lang w:val="de-CH"/>
              </w:rPr>
              <w:t xml:space="preserve"> </w:t>
            </w:r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Das Halten von Hunden ist in der ganzen Wohngenossenscha</w:t>
            </w:r>
            <w:bookmarkStart w:id="0" w:name="_GoBack"/>
            <w:bookmarkEnd w:id="0"/>
            <w:r w:rsidRPr="000C4E9B">
              <w:rPr>
                <w:rFonts w:ascii="Calibri" w:hAnsi="Calibri" w:cs="Arial"/>
                <w:sz w:val="20"/>
                <w:szCs w:val="20"/>
                <w:lang w:val="de-CH"/>
              </w:rPr>
              <w:t>ft verboten</w:t>
            </w:r>
          </w:p>
        </w:tc>
      </w:tr>
    </w:tbl>
    <w:p w:rsidR="00A967F4" w:rsidRPr="000C4E9B" w:rsidRDefault="00A967F4" w:rsidP="008D6101">
      <w:pPr>
        <w:tabs>
          <w:tab w:val="left" w:pos="2175"/>
        </w:tabs>
        <w:rPr>
          <w:rFonts w:ascii="Calibri" w:hAnsi="Calibri" w:cs="Arial"/>
          <w:sz w:val="20"/>
          <w:szCs w:val="20"/>
          <w:lang w:val="de-CH"/>
        </w:rPr>
      </w:pPr>
    </w:p>
    <w:sectPr w:rsidR="00A967F4" w:rsidRPr="000C4E9B" w:rsidSect="000C4E9B">
      <w:headerReference w:type="default" r:id="rId7"/>
      <w:footerReference w:type="default" r:id="rId8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A3" w:rsidRDefault="003A2DA3" w:rsidP="000C4E9B">
      <w:r>
        <w:separator/>
      </w:r>
    </w:p>
  </w:endnote>
  <w:endnote w:type="continuationSeparator" w:id="0">
    <w:p w:rsidR="003A2DA3" w:rsidRDefault="003A2DA3" w:rsidP="000C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01" w:rsidRPr="00706FF8" w:rsidRDefault="008D6101">
    <w:pPr>
      <w:pStyle w:val="Fuzeile"/>
      <w:rPr>
        <w:lang w:val="de-CH"/>
      </w:rPr>
    </w:pPr>
    <w:r>
      <w:rPr>
        <w:lang w:val="de-CH"/>
      </w:rPr>
      <w:tab/>
    </w:r>
    <w:r w:rsidRPr="00706FF8">
      <w:rPr>
        <w:rFonts w:ascii="Calibri" w:hAnsi="Calibri" w:cs="Arial"/>
        <w:sz w:val="20"/>
        <w:szCs w:val="20"/>
        <w:lang w:val="de-CH"/>
      </w:rPr>
      <w:t>Wohngenossenschaft Hinter der Mühle</w:t>
    </w:r>
  </w:p>
  <w:p w:rsidR="008D6101" w:rsidRPr="00706FF8" w:rsidRDefault="008D6101">
    <w:pPr>
      <w:pStyle w:val="Fuzeile"/>
      <w:rPr>
        <w:rFonts w:asciiTheme="minorHAnsi" w:hAnsiTheme="minorHAnsi"/>
        <w:sz w:val="20"/>
        <w:szCs w:val="20"/>
        <w:lang w:val="de-CH"/>
      </w:rPr>
    </w:pPr>
    <w:r w:rsidRPr="00706FF8">
      <w:rPr>
        <w:lang w:val="de-CH"/>
      </w:rPr>
      <w:tab/>
    </w:r>
    <w:r w:rsidRPr="00706FF8">
      <w:rPr>
        <w:rFonts w:asciiTheme="minorHAnsi" w:hAnsiTheme="minorHAnsi"/>
        <w:sz w:val="20"/>
        <w:szCs w:val="20"/>
        <w:lang w:val="de-CH"/>
      </w:rPr>
      <w:t>Hinter der Mühle 3</w:t>
    </w:r>
  </w:p>
  <w:p w:rsidR="008D6101" w:rsidRPr="00706FF8" w:rsidRDefault="008D6101">
    <w:pPr>
      <w:pStyle w:val="Fuzeile"/>
      <w:rPr>
        <w:rFonts w:asciiTheme="minorHAnsi" w:hAnsiTheme="minorHAnsi"/>
        <w:sz w:val="20"/>
        <w:szCs w:val="20"/>
        <w:lang w:val="de-CH"/>
      </w:rPr>
    </w:pPr>
    <w:r w:rsidRPr="00706FF8">
      <w:rPr>
        <w:rFonts w:asciiTheme="minorHAnsi" w:hAnsiTheme="minorHAnsi"/>
        <w:sz w:val="20"/>
        <w:szCs w:val="20"/>
        <w:lang w:val="de-CH"/>
      </w:rPr>
      <w:tab/>
      <w:t>4125 Riehen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A3" w:rsidRDefault="003A2DA3" w:rsidP="000C4E9B">
      <w:r>
        <w:separator/>
      </w:r>
    </w:p>
  </w:footnote>
  <w:footnote w:type="continuationSeparator" w:id="0">
    <w:p w:rsidR="003A2DA3" w:rsidRDefault="003A2DA3" w:rsidP="000C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9B" w:rsidRDefault="00180AF7">
    <w:pPr>
      <w:pStyle w:val="Kopfzeile"/>
    </w:pPr>
    <w:r>
      <w:rPr>
        <w:noProof/>
        <w:lang w:val="de-CH" w:eastAsia="de-CH"/>
      </w:rPr>
      <w:drawing>
        <wp:inline distT="0" distB="0" distL="0" distR="0">
          <wp:extent cx="5762625" cy="1104900"/>
          <wp:effectExtent l="0" t="0" r="9525" b="0"/>
          <wp:docPr id="1" name="Bild 1" descr="C:\Users\SVWNW\Desktop\Briefkopf_WG_Hinter_der_Mueh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SVWNW\Desktop\Briefkopf_WG_Hinter_der_Muehl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DC"/>
    <w:rsid w:val="00020D0D"/>
    <w:rsid w:val="00074D42"/>
    <w:rsid w:val="000B5D3C"/>
    <w:rsid w:val="000C4E9B"/>
    <w:rsid w:val="000D1840"/>
    <w:rsid w:val="00104EC3"/>
    <w:rsid w:val="00180AF7"/>
    <w:rsid w:val="001C42F6"/>
    <w:rsid w:val="001D0642"/>
    <w:rsid w:val="00224081"/>
    <w:rsid w:val="00236D94"/>
    <w:rsid w:val="00245074"/>
    <w:rsid w:val="00336672"/>
    <w:rsid w:val="00341733"/>
    <w:rsid w:val="003A2DA3"/>
    <w:rsid w:val="003B5DB6"/>
    <w:rsid w:val="00432BA6"/>
    <w:rsid w:val="00443847"/>
    <w:rsid w:val="004D0E48"/>
    <w:rsid w:val="005160F7"/>
    <w:rsid w:val="00522BD9"/>
    <w:rsid w:val="0057389A"/>
    <w:rsid w:val="00593963"/>
    <w:rsid w:val="005A7BE2"/>
    <w:rsid w:val="005C65B7"/>
    <w:rsid w:val="005D5FE8"/>
    <w:rsid w:val="005E063B"/>
    <w:rsid w:val="006013C3"/>
    <w:rsid w:val="006609CB"/>
    <w:rsid w:val="00672D32"/>
    <w:rsid w:val="006C3CE4"/>
    <w:rsid w:val="006D0290"/>
    <w:rsid w:val="006F4EFD"/>
    <w:rsid w:val="00706FF8"/>
    <w:rsid w:val="007A64D3"/>
    <w:rsid w:val="007B32A9"/>
    <w:rsid w:val="00897200"/>
    <w:rsid w:val="008C251F"/>
    <w:rsid w:val="008D6101"/>
    <w:rsid w:val="00960B11"/>
    <w:rsid w:val="00966992"/>
    <w:rsid w:val="00A20339"/>
    <w:rsid w:val="00A84D7B"/>
    <w:rsid w:val="00A967F4"/>
    <w:rsid w:val="00B2603B"/>
    <w:rsid w:val="00B62349"/>
    <w:rsid w:val="00B760E3"/>
    <w:rsid w:val="00BA1B11"/>
    <w:rsid w:val="00BF7A68"/>
    <w:rsid w:val="00C3060C"/>
    <w:rsid w:val="00CD7314"/>
    <w:rsid w:val="00D53DBC"/>
    <w:rsid w:val="00D6619D"/>
    <w:rsid w:val="00D931D5"/>
    <w:rsid w:val="00DB124E"/>
    <w:rsid w:val="00DB2088"/>
    <w:rsid w:val="00DF6FEC"/>
    <w:rsid w:val="00E50B10"/>
    <w:rsid w:val="00E84321"/>
    <w:rsid w:val="00EA210B"/>
    <w:rsid w:val="00F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2055B3"/>
  <w15:docId w15:val="{723C550E-426A-40D8-9421-5AEFAA8C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B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0339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C4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C4E9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4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C4E9B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1EAC-9CF2-4013-913C-8A290E43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AD1F86EA.dotm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Arbeitgeber Basel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Lydia Röösli</dc:creator>
  <cp:lastModifiedBy>Dietrich, Robert</cp:lastModifiedBy>
  <cp:revision>2</cp:revision>
  <cp:lastPrinted>2013-12-02T10:25:00Z</cp:lastPrinted>
  <dcterms:created xsi:type="dcterms:W3CDTF">2018-11-26T17:09:00Z</dcterms:created>
  <dcterms:modified xsi:type="dcterms:W3CDTF">2018-11-26T17:09:00Z</dcterms:modified>
</cp:coreProperties>
</file>